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D73B" w14:textId="64643AE4" w:rsidR="009F24A4" w:rsidRPr="00377D76" w:rsidRDefault="004E6BCC" w:rsidP="00720608">
      <w:pPr>
        <w:pStyle w:val="Rubrik1"/>
        <w:ind w:right="992"/>
        <w:rPr>
          <w:color w:val="00B050"/>
        </w:rPr>
      </w:pPr>
      <w:r>
        <w:t>Uppsägnin</w:t>
      </w:r>
      <w:r w:rsidRPr="0017716A">
        <w:t>g</w:t>
      </w:r>
      <w:r w:rsidR="00B44888" w:rsidRPr="0017716A">
        <w:t xml:space="preserve"> ÄL</w:t>
      </w:r>
      <w:r w:rsidR="00377D76" w:rsidRPr="0017716A">
        <w:t>N</w:t>
      </w:r>
    </w:p>
    <w:p w14:paraId="2EEEB2B8" w14:textId="77777777" w:rsidR="00B44888" w:rsidRPr="00B44888" w:rsidRDefault="00B44888" w:rsidP="00B44888">
      <w:r>
        <w:t xml:space="preserve">Blanketten sänds till </w:t>
      </w:r>
      <w:hyperlink r:id="rId8" w:history="1">
        <w:r w:rsidR="004E6BCC" w:rsidRPr="00CB6981">
          <w:rPr>
            <w:rStyle w:val="Hyperlnk"/>
          </w:rPr>
          <w:t>bostader@uppsala.se</w:t>
        </w:r>
      </w:hyperlink>
      <w:r>
        <w:t xml:space="preserve"> </w:t>
      </w:r>
      <w:r w:rsidR="004E6BCC">
        <w:br/>
      </w:r>
      <w:r>
        <w:t xml:space="preserve">Skriv i ämnesraden: </w:t>
      </w:r>
      <w:r w:rsidR="004E6BCC">
        <w:t>Uppsagd lgh</w:t>
      </w:r>
      <w:r>
        <w:t>, namn på boendet samt lgh nr.</w:t>
      </w:r>
    </w:p>
    <w:p w14:paraId="164AF651" w14:textId="719A1BAA" w:rsidR="001A4202" w:rsidRPr="00D32A3C" w:rsidRDefault="009E3810" w:rsidP="001A4202">
      <w:pPr>
        <w:rPr>
          <w:b/>
        </w:rPr>
      </w:pPr>
      <w:r w:rsidRPr="00D32A3C">
        <w:t>Kommunledningskontoret</w:t>
      </w:r>
      <w:r w:rsidR="00B44888" w:rsidRPr="00D32A3C">
        <w:br/>
      </w:r>
      <w:r w:rsidRPr="00D32A3C">
        <w:t>Stab</w:t>
      </w:r>
      <w:r w:rsidR="00B44888" w:rsidRPr="00D32A3C">
        <w:t xml:space="preserve"> </w:t>
      </w:r>
      <w:r w:rsidR="00D32A3C" w:rsidRPr="00D32A3C">
        <w:t>f</w:t>
      </w:r>
      <w:r w:rsidR="00B44888" w:rsidRPr="00D32A3C">
        <w:t>astighet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ED77C7" w14:paraId="44D30D6C" w14:textId="77777777" w:rsidTr="00B44888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54D8411D" w14:textId="28759349" w:rsidR="00ED77C7" w:rsidRPr="00287CCF" w:rsidRDefault="00ED77C7" w:rsidP="00ED77C7">
            <w:pPr>
              <w:pStyle w:val="Tabellrubrik"/>
            </w:pPr>
            <w:r>
              <w:t>Lägenhetsnummer</w:t>
            </w:r>
            <w:r w:rsidR="00407954">
              <w:t xml:space="preserve"> </w:t>
            </w:r>
            <w:r w:rsidR="00407954" w:rsidRPr="00BA3BB8">
              <w:rPr>
                <w:i/>
                <w:iCs/>
              </w:rPr>
              <w:t>(nationellt, tex 1102)</w:t>
            </w:r>
            <w:r>
              <w:t xml:space="preserve"> </w:t>
            </w:r>
          </w:p>
        </w:tc>
        <w:tc>
          <w:tcPr>
            <w:tcW w:w="5097" w:type="dxa"/>
            <w:tcBorders>
              <w:bottom w:val="nil"/>
            </w:tcBorders>
          </w:tcPr>
          <w:p w14:paraId="0746DE83" w14:textId="41A02D9D" w:rsidR="00ED77C7" w:rsidRPr="004E6BCC" w:rsidRDefault="00ED77C7" w:rsidP="00ED77C7">
            <w:pPr>
              <w:pStyle w:val="Tabellrubrik"/>
            </w:pPr>
            <w:r>
              <w:t xml:space="preserve">Lägenhetsnummer </w:t>
            </w:r>
            <w:r w:rsidR="00407954" w:rsidRPr="00694BAE">
              <w:rPr>
                <w:i/>
                <w:iCs/>
              </w:rPr>
              <w:t>(</w:t>
            </w:r>
            <w:r w:rsidR="00407954">
              <w:rPr>
                <w:i/>
                <w:iCs/>
              </w:rPr>
              <w:t>hyresvärdens</w:t>
            </w:r>
            <w:r w:rsidR="00407954" w:rsidRPr="00694BAE">
              <w:rPr>
                <w:i/>
                <w:iCs/>
              </w:rPr>
              <w:t>)</w:t>
            </w:r>
          </w:p>
        </w:tc>
      </w:tr>
      <w:tr w:rsidR="00ED77C7" w14:paraId="657D2CC2" w14:textId="77777777" w:rsidTr="00B44888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14:paraId="6FB6CD29" w14:textId="77777777" w:rsidR="00ED77C7" w:rsidRDefault="00ED77C7" w:rsidP="00ED77C7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52E9916F" w14:textId="77777777" w:rsidR="00ED77C7" w:rsidRDefault="00ED77C7" w:rsidP="00ED77C7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D77C7" w14:paraId="1DB4E328" w14:textId="77777777" w:rsidTr="002A1BED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0E2AFBBA" w14:textId="67590AEB" w:rsidR="00ED77C7" w:rsidRPr="00287CCF" w:rsidRDefault="00ED77C7" w:rsidP="00ED77C7">
            <w:pPr>
              <w:pStyle w:val="Tabellrubrik"/>
            </w:pPr>
            <w:r>
              <w:t xml:space="preserve">Adress/boende samt </w:t>
            </w:r>
            <w:r>
              <w:rPr>
                <w:b/>
              </w:rPr>
              <w:t>avdelning</w:t>
            </w:r>
          </w:p>
        </w:tc>
        <w:tc>
          <w:tcPr>
            <w:tcW w:w="5097" w:type="dxa"/>
            <w:tcBorders>
              <w:bottom w:val="nil"/>
            </w:tcBorders>
          </w:tcPr>
          <w:p w14:paraId="2207BB9B" w14:textId="4259A60D" w:rsidR="00ED77C7" w:rsidRPr="004E6BCC" w:rsidRDefault="00ED77C7" w:rsidP="00ED77C7">
            <w:pPr>
              <w:pStyle w:val="Tabellrubrik"/>
            </w:pPr>
            <w:r>
              <w:t>Lägenheten sägs upp fr.o.m.</w:t>
            </w:r>
          </w:p>
        </w:tc>
      </w:tr>
      <w:tr w:rsidR="00ED77C7" w14:paraId="353434C3" w14:textId="77777777" w:rsidTr="002A1BED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14:paraId="3F7B31B3" w14:textId="77777777" w:rsidR="00ED77C7" w:rsidRDefault="00ED77C7" w:rsidP="00ED77C7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742E7465" w14:textId="77777777" w:rsidR="00ED77C7" w:rsidRDefault="00ED77C7" w:rsidP="00ED77C7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7C7" w14:paraId="547C92B5" w14:textId="77777777" w:rsidTr="005333BF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7A50A1A9" w14:textId="01D3D1DB" w:rsidR="00ED77C7" w:rsidRPr="00287CCF" w:rsidRDefault="00ED77C7" w:rsidP="00ED77C7">
            <w:pPr>
              <w:pStyle w:val="Tabellrubrik"/>
            </w:pPr>
            <w:r>
              <w:t>Namn hyresgäst</w:t>
            </w:r>
          </w:p>
        </w:tc>
        <w:tc>
          <w:tcPr>
            <w:tcW w:w="5097" w:type="dxa"/>
            <w:tcBorders>
              <w:bottom w:val="nil"/>
            </w:tcBorders>
          </w:tcPr>
          <w:p w14:paraId="0256BC25" w14:textId="3DD9D68D" w:rsidR="00ED77C7" w:rsidRPr="004E6BCC" w:rsidRDefault="00EE327A" w:rsidP="00ED77C7">
            <w:pPr>
              <w:pStyle w:val="Tabellrubrik"/>
            </w:pPr>
            <w:r>
              <w:t>Personnummer</w:t>
            </w:r>
          </w:p>
        </w:tc>
      </w:tr>
      <w:tr w:rsidR="00ED77C7" w14:paraId="27479794" w14:textId="77777777" w:rsidTr="005333BF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14:paraId="4A151D98" w14:textId="77777777" w:rsidR="00ED77C7" w:rsidRDefault="00ED77C7" w:rsidP="00ED77C7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271D3A05" w14:textId="77777777" w:rsidR="00ED77C7" w:rsidRDefault="00ED77C7" w:rsidP="00ED77C7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6D5B04" w14:textId="77777777" w:rsidR="004E6BCC" w:rsidRPr="004E6BCC" w:rsidRDefault="004E6BCC" w:rsidP="004E6BCC">
      <w:r>
        <w:br/>
      </w:r>
      <w:r w:rsidRPr="004E6BCC">
        <w:t>Datumet ska alltid vara det datum som gäller enligt kontrakt dvs. om det är 1 veckas uppsägningstid betyder det att om lägenheten sägs upp senast 1 vecka innan månadsskiftet gäller uppsägningen till närmaste månadsskifte. Sägs lägenheten upp senare än en vecka innan månadsskifte gäller nästkommande månadsskifte.</w:t>
      </w:r>
      <w:r>
        <w:br/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375C4" w14:paraId="7EDDF1F3" w14:textId="77777777" w:rsidTr="00DE66C8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1749A224" w14:textId="77777777" w:rsidR="006375C4" w:rsidRPr="00287CCF" w:rsidRDefault="004E6BCC" w:rsidP="00CE0961">
            <w:pPr>
              <w:pStyle w:val="Tabellrubrik"/>
            </w:pPr>
            <w:r>
              <w:t>Orsak till avflytt</w:t>
            </w:r>
          </w:p>
        </w:tc>
      </w:tr>
      <w:tr w:rsidR="006375C4" w14:paraId="2EAF267F" w14:textId="77777777" w:rsidTr="003C28CF">
        <w:trPr>
          <w:trHeight w:hRule="exact" w:val="851"/>
        </w:trPr>
        <w:tc>
          <w:tcPr>
            <w:tcW w:w="10194" w:type="dxa"/>
            <w:tcBorders>
              <w:top w:val="nil"/>
            </w:tcBorders>
            <w:vAlign w:val="center"/>
          </w:tcPr>
          <w:p w14:paraId="2398044B" w14:textId="77777777" w:rsidR="006375C4" w:rsidRDefault="006375C4" w:rsidP="003C28CF">
            <w:pPr>
              <w:pStyle w:val="Tabelltext"/>
              <w:tabs>
                <w:tab w:val="left" w:pos="2007"/>
              </w:tabs>
              <w:spacing w:before="60" w:after="60"/>
              <w:rPr>
                <w:rStyle w:val="TabellrubrikChar"/>
                <w:sz w:val="22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instrText xml:space="preserve"> FORMCHECKBOX </w:instrText>
            </w:r>
            <w:r w:rsidR="00E41C2F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4E6BCC">
              <w:rPr>
                <w:rStyle w:val="TabellrubrikChar"/>
              </w:rPr>
              <w:t>Avliden</w:t>
            </w:r>
            <w:r w:rsidR="004E6BCC">
              <w:rPr>
                <w:rStyle w:val="TabellrubrikChar"/>
              </w:rPr>
              <w:tab/>
              <w:t xml:space="preserve">Datum: </w:t>
            </w:r>
            <w:r w:rsidR="004E6BCC" w:rsidRPr="004E6BCC">
              <w:rPr>
                <w:rStyle w:val="TabellrubrikCha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E6BCC" w:rsidRPr="004E6BCC">
              <w:rPr>
                <w:rStyle w:val="TabellrubrikChar"/>
                <w:sz w:val="22"/>
              </w:rPr>
              <w:instrText xml:space="preserve"> FORMTEXT </w:instrText>
            </w:r>
            <w:r w:rsidR="004E6BCC" w:rsidRPr="004E6BCC">
              <w:rPr>
                <w:rStyle w:val="TabellrubrikChar"/>
                <w:sz w:val="22"/>
              </w:rPr>
            </w:r>
            <w:r w:rsidR="004E6BCC" w:rsidRPr="004E6BCC">
              <w:rPr>
                <w:rStyle w:val="TabellrubrikChar"/>
                <w:sz w:val="22"/>
              </w:rPr>
              <w:fldChar w:fldCharType="separate"/>
            </w:r>
            <w:r w:rsidR="004E6BCC" w:rsidRPr="004E6BCC">
              <w:rPr>
                <w:rStyle w:val="TabellrubrikChar"/>
                <w:noProof/>
                <w:sz w:val="22"/>
              </w:rPr>
              <w:t> </w:t>
            </w:r>
            <w:r w:rsidR="004E6BCC" w:rsidRPr="004E6BCC">
              <w:rPr>
                <w:rStyle w:val="TabellrubrikChar"/>
                <w:noProof/>
                <w:sz w:val="22"/>
              </w:rPr>
              <w:t> </w:t>
            </w:r>
            <w:r w:rsidR="004E6BCC" w:rsidRPr="004E6BCC">
              <w:rPr>
                <w:rStyle w:val="TabellrubrikChar"/>
                <w:noProof/>
                <w:sz w:val="22"/>
              </w:rPr>
              <w:t> </w:t>
            </w:r>
            <w:r w:rsidR="004E6BCC" w:rsidRPr="004E6BCC">
              <w:rPr>
                <w:rStyle w:val="TabellrubrikChar"/>
                <w:noProof/>
                <w:sz w:val="22"/>
              </w:rPr>
              <w:t> </w:t>
            </w:r>
            <w:r w:rsidR="004E6BCC" w:rsidRPr="004E6BCC">
              <w:rPr>
                <w:rStyle w:val="TabellrubrikChar"/>
                <w:noProof/>
                <w:sz w:val="22"/>
              </w:rPr>
              <w:t> </w:t>
            </w:r>
            <w:r w:rsidR="004E6BCC" w:rsidRPr="004E6BCC">
              <w:rPr>
                <w:rStyle w:val="TabellrubrikChar"/>
                <w:sz w:val="22"/>
              </w:rPr>
              <w:fldChar w:fldCharType="end"/>
            </w:r>
            <w:bookmarkEnd w:id="3"/>
          </w:p>
          <w:p w14:paraId="19E98565" w14:textId="77777777" w:rsidR="004E6BCC" w:rsidRDefault="004E6BCC" w:rsidP="003C28CF">
            <w:pPr>
              <w:pStyle w:val="Tabelltext"/>
              <w:tabs>
                <w:tab w:val="left" w:pos="2007"/>
                <w:tab w:val="left" w:pos="5125"/>
                <w:tab w:val="left" w:pos="6780"/>
              </w:tabs>
              <w:spacing w:before="60" w:after="60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1C2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Flytt till annan bostad</w:t>
            </w:r>
            <w:r>
              <w:rPr>
                <w:rStyle w:val="TabellrubrikChar"/>
              </w:rPr>
              <w:tab/>
              <w:t xml:space="preserve">Datum: </w:t>
            </w:r>
            <w:r w:rsidRPr="004E6BCC">
              <w:rPr>
                <w:rStyle w:val="TabellrubrikCha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6BCC">
              <w:rPr>
                <w:rStyle w:val="TabellrubrikChar"/>
                <w:sz w:val="22"/>
              </w:rPr>
              <w:instrText xml:space="preserve"> FORMTEXT </w:instrText>
            </w:r>
            <w:r w:rsidRPr="004E6BCC">
              <w:rPr>
                <w:rStyle w:val="TabellrubrikChar"/>
                <w:sz w:val="22"/>
              </w:rPr>
            </w:r>
            <w:r w:rsidRPr="004E6BCC">
              <w:rPr>
                <w:rStyle w:val="TabellrubrikChar"/>
                <w:sz w:val="22"/>
              </w:rPr>
              <w:fldChar w:fldCharType="separate"/>
            </w:r>
            <w:r w:rsidRPr="004E6BCC">
              <w:rPr>
                <w:rStyle w:val="TabellrubrikChar"/>
                <w:noProof/>
                <w:sz w:val="22"/>
              </w:rPr>
              <w:t> </w:t>
            </w:r>
            <w:r w:rsidRPr="004E6BCC">
              <w:rPr>
                <w:rStyle w:val="TabellrubrikChar"/>
                <w:noProof/>
                <w:sz w:val="22"/>
              </w:rPr>
              <w:t> </w:t>
            </w:r>
            <w:r w:rsidRPr="004E6BCC">
              <w:rPr>
                <w:rStyle w:val="TabellrubrikChar"/>
                <w:noProof/>
                <w:sz w:val="22"/>
              </w:rPr>
              <w:t> </w:t>
            </w:r>
            <w:r w:rsidRPr="004E6BCC">
              <w:rPr>
                <w:rStyle w:val="TabellrubrikChar"/>
                <w:noProof/>
                <w:sz w:val="22"/>
              </w:rPr>
              <w:t> </w:t>
            </w:r>
            <w:r w:rsidRPr="004E6BCC">
              <w:rPr>
                <w:rStyle w:val="TabellrubrikChar"/>
                <w:noProof/>
                <w:sz w:val="22"/>
              </w:rPr>
              <w:t> </w:t>
            </w:r>
            <w:r w:rsidRPr="004E6BCC">
              <w:rPr>
                <w:rStyle w:val="TabellrubrikChar"/>
                <w:sz w:val="22"/>
              </w:rPr>
              <w:fldChar w:fldCharType="end"/>
            </w:r>
            <w:r w:rsidR="003C28CF">
              <w:rPr>
                <w:rStyle w:val="TabellrubrikChar"/>
                <w:sz w:val="22"/>
              </w:rPr>
              <w:tab/>
            </w:r>
            <w:r w:rsidR="003C28CF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8CF">
              <w:instrText xml:space="preserve"> FORMCHECKBOX </w:instrText>
            </w:r>
            <w:r w:rsidR="00E41C2F">
              <w:fldChar w:fldCharType="separate"/>
            </w:r>
            <w:r w:rsidR="003C28CF">
              <w:fldChar w:fldCharType="end"/>
            </w:r>
            <w:r w:rsidR="003C28CF">
              <w:t xml:space="preserve"> </w:t>
            </w:r>
            <w:r w:rsidR="003C28CF">
              <w:rPr>
                <w:rStyle w:val="TabellrubrikChar"/>
              </w:rPr>
              <w:t>Inom boendet</w:t>
            </w:r>
            <w:r w:rsidR="003C28CF">
              <w:rPr>
                <w:rStyle w:val="TabellrubrikChar"/>
              </w:rPr>
              <w:tab/>
            </w:r>
            <w:r w:rsidR="003C28CF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8CF">
              <w:instrText xml:space="preserve"> FORMCHECKBOX </w:instrText>
            </w:r>
            <w:r w:rsidR="00E41C2F">
              <w:fldChar w:fldCharType="separate"/>
            </w:r>
            <w:r w:rsidR="003C28CF">
              <w:fldChar w:fldCharType="end"/>
            </w:r>
            <w:r w:rsidR="003C28CF">
              <w:t xml:space="preserve"> </w:t>
            </w:r>
            <w:r w:rsidR="003C28CF">
              <w:rPr>
                <w:rStyle w:val="TabellrubrikChar"/>
              </w:rPr>
              <w:t>Annat boende</w:t>
            </w:r>
          </w:p>
        </w:tc>
      </w:tr>
      <w:tr w:rsidR="003C28CF" w14:paraId="44F4C59D" w14:textId="77777777" w:rsidTr="002A1BED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10648F76" w14:textId="77777777" w:rsidR="003C28CF" w:rsidRPr="00C5009B" w:rsidRDefault="003C28CF" w:rsidP="003C28CF">
            <w:pPr>
              <w:pStyle w:val="Tabellrubrik"/>
            </w:pPr>
            <w:r>
              <w:t>5-dagars regeln gäller (när hg avlidit och utflytt sker inom 5 dagar = kostnadsfri avflyttningsstädning)</w:t>
            </w:r>
          </w:p>
          <w:p w14:paraId="7CE0539E" w14:textId="77777777" w:rsidR="003C28CF" w:rsidRPr="00287CCF" w:rsidRDefault="003C28CF" w:rsidP="002A1BED">
            <w:pPr>
              <w:pStyle w:val="Tabellrubrik"/>
            </w:pPr>
          </w:p>
        </w:tc>
      </w:tr>
      <w:tr w:rsidR="003C28CF" w14:paraId="42A37418" w14:textId="77777777" w:rsidTr="002A1BED">
        <w:trPr>
          <w:trHeight w:hRule="exact" w:val="851"/>
        </w:trPr>
        <w:tc>
          <w:tcPr>
            <w:tcW w:w="10194" w:type="dxa"/>
            <w:tcBorders>
              <w:top w:val="nil"/>
            </w:tcBorders>
            <w:vAlign w:val="center"/>
          </w:tcPr>
          <w:p w14:paraId="7D4E038E" w14:textId="77777777" w:rsidR="003C28CF" w:rsidRDefault="003C28CF" w:rsidP="003C28CF">
            <w:pPr>
              <w:pStyle w:val="Tabelltext"/>
              <w:tabs>
                <w:tab w:val="left" w:pos="2007"/>
              </w:tabs>
              <w:spacing w:before="60" w:after="6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1C2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Nej</w:t>
            </w:r>
          </w:p>
          <w:p w14:paraId="34EB5187" w14:textId="44C2873A" w:rsidR="003C28CF" w:rsidRDefault="003C28CF" w:rsidP="003C28CF">
            <w:pPr>
              <w:pStyle w:val="Tabelltext"/>
              <w:tabs>
                <w:tab w:val="left" w:pos="2007"/>
              </w:tabs>
              <w:spacing w:before="60" w:after="60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1C2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 xml:space="preserve">Ja (lägenheten ska vara tömd inom 5 dagar, städ och besiktning beställs) datum: </w:t>
            </w:r>
            <w:r w:rsidRPr="004E6BCC">
              <w:rPr>
                <w:rStyle w:val="TabellrubrikCha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6BCC">
              <w:rPr>
                <w:rStyle w:val="TabellrubrikChar"/>
                <w:sz w:val="22"/>
              </w:rPr>
              <w:instrText xml:space="preserve"> FORMTEXT </w:instrText>
            </w:r>
            <w:r w:rsidRPr="004E6BCC">
              <w:rPr>
                <w:rStyle w:val="TabellrubrikChar"/>
                <w:sz w:val="22"/>
              </w:rPr>
            </w:r>
            <w:r w:rsidRPr="004E6BCC">
              <w:rPr>
                <w:rStyle w:val="TabellrubrikChar"/>
                <w:sz w:val="22"/>
              </w:rPr>
              <w:fldChar w:fldCharType="separate"/>
            </w:r>
            <w:r w:rsidRPr="004E6BCC">
              <w:rPr>
                <w:rStyle w:val="TabellrubrikChar"/>
                <w:noProof/>
                <w:sz w:val="22"/>
              </w:rPr>
              <w:t> </w:t>
            </w:r>
            <w:r w:rsidRPr="004E6BCC">
              <w:rPr>
                <w:rStyle w:val="TabellrubrikChar"/>
                <w:noProof/>
                <w:sz w:val="22"/>
              </w:rPr>
              <w:t> </w:t>
            </w:r>
            <w:r w:rsidRPr="004E6BCC">
              <w:rPr>
                <w:rStyle w:val="TabellrubrikChar"/>
                <w:noProof/>
                <w:sz w:val="22"/>
              </w:rPr>
              <w:t> </w:t>
            </w:r>
            <w:r w:rsidRPr="004E6BCC">
              <w:rPr>
                <w:rStyle w:val="TabellrubrikChar"/>
                <w:noProof/>
                <w:sz w:val="22"/>
              </w:rPr>
              <w:t> </w:t>
            </w:r>
            <w:r w:rsidRPr="004E6BCC">
              <w:rPr>
                <w:rStyle w:val="TabellrubrikChar"/>
                <w:noProof/>
                <w:sz w:val="22"/>
              </w:rPr>
              <w:t> </w:t>
            </w:r>
            <w:r w:rsidRPr="004E6BCC">
              <w:rPr>
                <w:rStyle w:val="TabellrubrikChar"/>
                <w:sz w:val="22"/>
              </w:rPr>
              <w:fldChar w:fldCharType="end"/>
            </w:r>
          </w:p>
        </w:tc>
      </w:tr>
    </w:tbl>
    <w:p w14:paraId="13A9A493" w14:textId="77777777" w:rsidR="00224737" w:rsidRDefault="003C28CF" w:rsidP="003C28CF">
      <w:r>
        <w:br/>
      </w:r>
      <w:r w:rsidRPr="003C28CF">
        <w:t xml:space="preserve">När ni flyttar ut och </w:t>
      </w:r>
      <w:r w:rsidRPr="003C28CF">
        <w:rPr>
          <w:b/>
        </w:rPr>
        <w:t>om</w:t>
      </w:r>
      <w:r w:rsidRPr="003C28CF">
        <w:t xml:space="preserve"> ny hyresgäst flyttar in inom er kontraktstid återbetalas hyra för den perioden. Återbetalning görs med automatik till det konto som finns registrerat sen tidigare.</w:t>
      </w:r>
    </w:p>
    <w:p w14:paraId="6E1B456F" w14:textId="77777777" w:rsidR="003C28CF" w:rsidRDefault="003C28CF" w:rsidP="003C28CF">
      <w:pPr>
        <w:pStyle w:val="Rubrik2"/>
      </w:pPr>
      <w:r>
        <w:t>Uppgiftslämnare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3C28CF" w14:paraId="6AB87A4F" w14:textId="77777777" w:rsidTr="00C83616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2743AFB5" w14:textId="77777777" w:rsidR="003C28CF" w:rsidRPr="00287CCF" w:rsidRDefault="003C28CF" w:rsidP="00CE0961">
            <w:pPr>
              <w:pStyle w:val="Tabellrubrik"/>
            </w:pPr>
            <w:r>
              <w:t>Datum</w:t>
            </w:r>
          </w:p>
        </w:tc>
      </w:tr>
      <w:tr w:rsidR="003C28CF" w14:paraId="22D23AE6" w14:textId="77777777" w:rsidTr="00443290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42391472" w14:textId="77777777" w:rsidR="003C28CF" w:rsidRDefault="003C28CF" w:rsidP="00CE0961">
            <w:pPr>
              <w:pStyle w:val="Tab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C28CF" w14:paraId="4F42F8C2" w14:textId="77777777" w:rsidTr="002A1BED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762A4917" w14:textId="77777777" w:rsidR="003C28CF" w:rsidRPr="00287CCF" w:rsidRDefault="003C28CF" w:rsidP="002A1BED">
            <w:pPr>
              <w:pStyle w:val="Tabellrubrik"/>
            </w:pPr>
            <w:r>
              <w:t>Namn</w:t>
            </w:r>
          </w:p>
        </w:tc>
      </w:tr>
      <w:tr w:rsidR="003C28CF" w14:paraId="6547FD45" w14:textId="77777777" w:rsidTr="002A1BED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574DF8A0" w14:textId="77777777" w:rsidR="003C28CF" w:rsidRDefault="003C28CF" w:rsidP="002A1BED">
            <w:pPr>
              <w:pStyle w:val="Tab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28CF" w14:paraId="0B5F2E44" w14:textId="77777777" w:rsidTr="003C28CF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15CC3688" w14:textId="77777777" w:rsidR="003C28CF" w:rsidRPr="00287CCF" w:rsidRDefault="003C28CF" w:rsidP="003C28CF">
            <w:pPr>
              <w:pStyle w:val="Tabellrubrik"/>
            </w:pPr>
            <w:r>
              <w:t>Telefon</w:t>
            </w:r>
          </w:p>
        </w:tc>
        <w:tc>
          <w:tcPr>
            <w:tcW w:w="5097" w:type="dxa"/>
            <w:tcBorders>
              <w:bottom w:val="nil"/>
            </w:tcBorders>
          </w:tcPr>
          <w:p w14:paraId="5654B98D" w14:textId="77777777" w:rsidR="003C28CF" w:rsidRPr="00287CCF" w:rsidRDefault="003C28CF" w:rsidP="003C28CF">
            <w:pPr>
              <w:pStyle w:val="Tabellrubrik"/>
            </w:pPr>
            <w:r>
              <w:t>Telefon avdelning</w:t>
            </w:r>
          </w:p>
        </w:tc>
      </w:tr>
      <w:tr w:rsidR="003C28CF" w14:paraId="7A9E270B" w14:textId="77777777" w:rsidTr="003C28CF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14:paraId="5D7EAA96" w14:textId="77777777" w:rsidR="003C28CF" w:rsidRDefault="003C28CF" w:rsidP="003C28CF">
            <w:pPr>
              <w:pStyle w:val="Tab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5F632C0F" w14:textId="77777777" w:rsidR="003C28CF" w:rsidRDefault="003C28CF" w:rsidP="003C28CF">
            <w:pPr>
              <w:pStyle w:val="Tab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4CCAE8" w14:textId="77777777" w:rsidR="003915FE" w:rsidRPr="003915FE" w:rsidRDefault="003915FE" w:rsidP="00B44888">
      <w:pPr>
        <w:pStyle w:val="GDPR"/>
      </w:pPr>
    </w:p>
    <w:sectPr w:rsidR="003915FE" w:rsidRPr="003915FE" w:rsidSect="00EA0F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8267" w14:textId="77777777" w:rsidR="00DC457E" w:rsidRDefault="00DC457E" w:rsidP="001250E9">
      <w:r>
        <w:separator/>
      </w:r>
    </w:p>
  </w:endnote>
  <w:endnote w:type="continuationSeparator" w:id="0">
    <w:p w14:paraId="27FE4EAA" w14:textId="77777777" w:rsidR="00DC457E" w:rsidRDefault="00DC457E" w:rsidP="001250E9">
      <w:r>
        <w:continuationSeparator/>
      </w:r>
    </w:p>
  </w:endnote>
  <w:endnote w:type="continuationNotice" w:id="1">
    <w:p w14:paraId="7C47D66E" w14:textId="77777777" w:rsidR="00DC457E" w:rsidRDefault="00DC4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1B6F0DE4-31A0-4561-9024-CBE1EF01B75A}"/>
    <w:embedBold r:id="rId2" w:fontKey="{282957BA-4FB4-486D-9866-E3156B43B952}"/>
    <w:embedItalic r:id="rId3" w:fontKey="{53B7D4FA-DFF6-45C4-BCF9-9B9FB723CEC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FCFA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5695C7" wp14:editId="3ABCDD2B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A92D59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B44888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03DA1E5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695C7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67A92D59" w14:textId="77777777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B44888">
                      <w:rPr>
                        <w:sz w:val="12"/>
                      </w:rPr>
                      <w:t>DokumentID</w:t>
                    </w:r>
                    <w:proofErr w:type="spellEnd"/>
                    <w:r w:rsidR="00B44888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03DA1E5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4D8F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0D8BB" wp14:editId="7AB75E4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033C57" w14:textId="77777777" w:rsidR="00EA0FAD" w:rsidRPr="00C6641D" w:rsidRDefault="00B44888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2019-01-25</w:t>
                          </w:r>
                        </w:p>
                        <w:p w14:paraId="2A2EAC60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0D8B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2F033C57" w14:textId="77777777" w:rsidR="00EA0FAD" w:rsidRPr="00C6641D" w:rsidRDefault="00B44888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2019-01-25</w:t>
                    </w:r>
                  </w:p>
                  <w:p w14:paraId="2A2EAC60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F1CE" w14:textId="77777777" w:rsidR="00DC457E" w:rsidRDefault="00DC457E" w:rsidP="001250E9">
      <w:r>
        <w:separator/>
      </w:r>
    </w:p>
  </w:footnote>
  <w:footnote w:type="continuationSeparator" w:id="0">
    <w:p w14:paraId="5E61DAE6" w14:textId="77777777" w:rsidR="00DC457E" w:rsidRDefault="00DC457E" w:rsidP="001250E9">
      <w:r>
        <w:continuationSeparator/>
      </w:r>
    </w:p>
  </w:footnote>
  <w:footnote w:type="continuationNotice" w:id="1">
    <w:p w14:paraId="02A22E24" w14:textId="77777777" w:rsidR="00DC457E" w:rsidRDefault="00DC45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8D31" w14:textId="77777777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B44888">
      <w:rPr>
        <w:noProof/>
      </w:rPr>
      <w:t>Besiktningsmeddelande ÄLF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CEBE" w14:textId="77777777" w:rsidR="009034A3" w:rsidRDefault="00D537A2" w:rsidP="00D537A2">
    <w:pPr>
      <w:pStyle w:val="Sidhuvud"/>
      <w:tabs>
        <w:tab w:val="clear" w:pos="4536"/>
        <w:tab w:val="clear" w:pos="9072"/>
        <w:tab w:val="left" w:pos="1950"/>
        <w:tab w:val="right" w:pos="10206"/>
      </w:tabs>
      <w:ind w:right="-2"/>
    </w:pPr>
    <w:r>
      <w:tab/>
    </w: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A7D8758" wp14:editId="3CBE3B2C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91923">
    <w:abstractNumId w:val="2"/>
  </w:num>
  <w:num w:numId="2" w16cid:durableId="1672414118">
    <w:abstractNumId w:val="4"/>
  </w:num>
  <w:num w:numId="3" w16cid:durableId="810099098">
    <w:abstractNumId w:val="0"/>
  </w:num>
  <w:num w:numId="4" w16cid:durableId="609705996">
    <w:abstractNumId w:val="3"/>
  </w:num>
  <w:num w:numId="5" w16cid:durableId="160210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8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1073"/>
    <w:rsid w:val="000C4FEA"/>
    <w:rsid w:val="00107463"/>
    <w:rsid w:val="001250E9"/>
    <w:rsid w:val="0014056E"/>
    <w:rsid w:val="00163D07"/>
    <w:rsid w:val="00163EAC"/>
    <w:rsid w:val="001763B2"/>
    <w:rsid w:val="0017716A"/>
    <w:rsid w:val="00184F90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67F19"/>
    <w:rsid w:val="00287CCF"/>
    <w:rsid w:val="002D78F9"/>
    <w:rsid w:val="002F7528"/>
    <w:rsid w:val="003105B1"/>
    <w:rsid w:val="003246E4"/>
    <w:rsid w:val="003425F5"/>
    <w:rsid w:val="00351BBA"/>
    <w:rsid w:val="003758DA"/>
    <w:rsid w:val="00377D76"/>
    <w:rsid w:val="003817CE"/>
    <w:rsid w:val="003915FE"/>
    <w:rsid w:val="003C28CF"/>
    <w:rsid w:val="003D3EB3"/>
    <w:rsid w:val="003D4A53"/>
    <w:rsid w:val="003D58D3"/>
    <w:rsid w:val="003F2952"/>
    <w:rsid w:val="00407954"/>
    <w:rsid w:val="004163DE"/>
    <w:rsid w:val="0045585F"/>
    <w:rsid w:val="004A05A3"/>
    <w:rsid w:val="004C4DDC"/>
    <w:rsid w:val="004D0CB7"/>
    <w:rsid w:val="004E6BCC"/>
    <w:rsid w:val="005069D1"/>
    <w:rsid w:val="00507EAE"/>
    <w:rsid w:val="00533E0D"/>
    <w:rsid w:val="00536F05"/>
    <w:rsid w:val="005413B2"/>
    <w:rsid w:val="0056420E"/>
    <w:rsid w:val="005C775B"/>
    <w:rsid w:val="005D755B"/>
    <w:rsid w:val="005E2A3A"/>
    <w:rsid w:val="005E60AD"/>
    <w:rsid w:val="005F593C"/>
    <w:rsid w:val="00613918"/>
    <w:rsid w:val="006375C4"/>
    <w:rsid w:val="0064033D"/>
    <w:rsid w:val="006515BD"/>
    <w:rsid w:val="00694BAE"/>
    <w:rsid w:val="006C60CF"/>
    <w:rsid w:val="006F5776"/>
    <w:rsid w:val="0070542A"/>
    <w:rsid w:val="00706CBA"/>
    <w:rsid w:val="0071044F"/>
    <w:rsid w:val="00720608"/>
    <w:rsid w:val="007211DA"/>
    <w:rsid w:val="00723E15"/>
    <w:rsid w:val="00747700"/>
    <w:rsid w:val="00756178"/>
    <w:rsid w:val="0076124F"/>
    <w:rsid w:val="00765834"/>
    <w:rsid w:val="00780736"/>
    <w:rsid w:val="00796744"/>
    <w:rsid w:val="00797C9B"/>
    <w:rsid w:val="007A0299"/>
    <w:rsid w:val="007A5FA1"/>
    <w:rsid w:val="007B1D4B"/>
    <w:rsid w:val="007C5B78"/>
    <w:rsid w:val="007E06F8"/>
    <w:rsid w:val="008122AA"/>
    <w:rsid w:val="00824E5E"/>
    <w:rsid w:val="00851113"/>
    <w:rsid w:val="00855D29"/>
    <w:rsid w:val="00863411"/>
    <w:rsid w:val="008703EE"/>
    <w:rsid w:val="00884CC2"/>
    <w:rsid w:val="00891295"/>
    <w:rsid w:val="0089289B"/>
    <w:rsid w:val="008946CD"/>
    <w:rsid w:val="008C4EFE"/>
    <w:rsid w:val="008D4E72"/>
    <w:rsid w:val="008D4F2B"/>
    <w:rsid w:val="008D7B86"/>
    <w:rsid w:val="008F706C"/>
    <w:rsid w:val="009034A3"/>
    <w:rsid w:val="009421D2"/>
    <w:rsid w:val="00951D53"/>
    <w:rsid w:val="00954118"/>
    <w:rsid w:val="009904D9"/>
    <w:rsid w:val="009913D3"/>
    <w:rsid w:val="009940F7"/>
    <w:rsid w:val="009A156D"/>
    <w:rsid w:val="009A7331"/>
    <w:rsid w:val="009B357F"/>
    <w:rsid w:val="009B4B2E"/>
    <w:rsid w:val="009D664F"/>
    <w:rsid w:val="009E3810"/>
    <w:rsid w:val="009E6BE3"/>
    <w:rsid w:val="009F201D"/>
    <w:rsid w:val="009F24A4"/>
    <w:rsid w:val="00A0376B"/>
    <w:rsid w:val="00A47E6A"/>
    <w:rsid w:val="00A52407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4888"/>
    <w:rsid w:val="00B47BD3"/>
    <w:rsid w:val="00B76F60"/>
    <w:rsid w:val="00B963A8"/>
    <w:rsid w:val="00BA3BB8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12983"/>
    <w:rsid w:val="00D239EA"/>
    <w:rsid w:val="00D32A3C"/>
    <w:rsid w:val="00D537A2"/>
    <w:rsid w:val="00D73820"/>
    <w:rsid w:val="00D7728E"/>
    <w:rsid w:val="00D83DAF"/>
    <w:rsid w:val="00D94DD8"/>
    <w:rsid w:val="00D968B8"/>
    <w:rsid w:val="00DC2E2F"/>
    <w:rsid w:val="00DC457E"/>
    <w:rsid w:val="00DF5CEF"/>
    <w:rsid w:val="00E1036E"/>
    <w:rsid w:val="00E24CA9"/>
    <w:rsid w:val="00E32CC5"/>
    <w:rsid w:val="00E343B6"/>
    <w:rsid w:val="00E41C2F"/>
    <w:rsid w:val="00E50AAC"/>
    <w:rsid w:val="00E73748"/>
    <w:rsid w:val="00E74362"/>
    <w:rsid w:val="00E7564A"/>
    <w:rsid w:val="00E823BB"/>
    <w:rsid w:val="00E82C66"/>
    <w:rsid w:val="00E93105"/>
    <w:rsid w:val="00E96A5A"/>
    <w:rsid w:val="00EA0FAD"/>
    <w:rsid w:val="00EA6866"/>
    <w:rsid w:val="00EB3CA6"/>
    <w:rsid w:val="00EB60C0"/>
    <w:rsid w:val="00EC1D15"/>
    <w:rsid w:val="00ED77C7"/>
    <w:rsid w:val="00EE327A"/>
    <w:rsid w:val="00EE68FB"/>
    <w:rsid w:val="00F3088E"/>
    <w:rsid w:val="00F45FF7"/>
    <w:rsid w:val="00F745B5"/>
    <w:rsid w:val="00F818EA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5EAA4"/>
  <w15:docId w15:val="{966B521E-91EA-4145-8515-D8D4D67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1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44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ader@uppsal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8299-1459-420A-95F7-FEAE65F8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Uppsägningsblankett, ÄLN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Uppsägningsblankett, ÄLN</dc:title>
  <dc:subject/>
  <dc:creator>Eva-Marie.Sundberg@uppsala.se</dc:creator>
  <cp:keywords>FAS_BL004-03</cp:keywords>
  <dc:description/>
  <cp:lastModifiedBy>Lögdberg Åsa (VOF)</cp:lastModifiedBy>
  <cp:revision>2</cp:revision>
  <cp:lastPrinted>2018-12-10T12:11:00Z</cp:lastPrinted>
  <dcterms:created xsi:type="dcterms:W3CDTF">2023-11-22T13:32:00Z</dcterms:created>
  <dcterms:modified xsi:type="dcterms:W3CDTF">2023-11-22T13:32:00Z</dcterms:modified>
</cp:coreProperties>
</file>